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9A" w:rsidRDefault="009D549A">
      <w:pPr>
        <w:spacing w:after="200" w:line="276" w:lineRule="auto"/>
        <w:jc w:val="center"/>
        <w:rPr>
          <w:b/>
          <w:bCs/>
          <w:sz w:val="22"/>
          <w:szCs w:val="22"/>
          <w:u w:val="single"/>
          <w:lang w:val="nl-BE"/>
        </w:rPr>
      </w:pPr>
      <w:r>
        <w:rPr>
          <w:b/>
          <w:bCs/>
          <w:sz w:val="22"/>
          <w:szCs w:val="22"/>
          <w:u w:val="single"/>
          <w:lang w:val="nl-BE"/>
        </w:rPr>
        <w:t>FORMULIER F-Form-I-02</w:t>
      </w:r>
    </w:p>
    <w:p w:rsidR="009D549A" w:rsidRDefault="009D549A">
      <w:pPr>
        <w:spacing w:after="200" w:line="276" w:lineRule="auto"/>
        <w:jc w:val="both"/>
        <w:rPr>
          <w:b/>
          <w:bCs/>
          <w:sz w:val="22"/>
          <w:szCs w:val="22"/>
          <w:lang w:val="nl-BE"/>
        </w:rPr>
      </w:pPr>
      <w:r>
        <w:rPr>
          <w:b/>
          <w:bCs/>
          <w:sz w:val="22"/>
          <w:szCs w:val="22"/>
          <w:lang w:val="nl-BE"/>
        </w:rPr>
        <w:t xml:space="preserve">Formulier  in het kader van de verstrekkingen betreffende het geheel van katheters en toebehoren gebruikt voor elektrofysiologisch onderzoek en percutane ablatie </w:t>
      </w:r>
      <w:r>
        <w:rPr>
          <w:rFonts w:ascii="Calibri,Bold" w:hAnsi="Calibri,Bold" w:cs="Calibri,Bold"/>
          <w:b/>
          <w:bCs/>
          <w:sz w:val="22"/>
          <w:szCs w:val="22"/>
          <w:lang w:val="nl-BE" w:eastAsia="nl-BE"/>
        </w:rPr>
        <w:t>(158874-158885, 158896-158900, 158911-158922, 158933-158944, 158955-158966)</w:t>
      </w:r>
    </w:p>
    <w:p w:rsidR="009D549A" w:rsidRDefault="009D549A">
      <w:pPr>
        <w:jc w:val="both"/>
        <w:rPr>
          <w:i/>
          <w:iCs/>
          <w:sz w:val="22"/>
          <w:szCs w:val="22"/>
          <w:lang w:val="nl-BE"/>
        </w:rPr>
      </w:pPr>
      <w:r>
        <w:rPr>
          <w:i/>
          <w:iCs/>
          <w:sz w:val="22"/>
          <w:szCs w:val="22"/>
          <w:lang w:val="nl-BE"/>
        </w:rPr>
        <w:t>(Gelieve dit formulier in te vullen in hoofdletters)</w:t>
      </w:r>
    </w:p>
    <w:p w:rsidR="009D549A" w:rsidRDefault="009D549A">
      <w:pPr>
        <w:jc w:val="both"/>
        <w:rPr>
          <w:i/>
          <w:iCs/>
          <w:sz w:val="22"/>
          <w:szCs w:val="22"/>
          <w:lang w:val="nl-BE"/>
        </w:rPr>
      </w:pPr>
    </w:p>
    <w:p w:rsidR="009D549A" w:rsidRDefault="009D549A">
      <w:pPr>
        <w:numPr>
          <w:ilvl w:val="0"/>
          <w:numId w:val="4"/>
        </w:numPr>
        <w:spacing w:line="276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Deze informatie moet in het medisch dossier van de rechthebbende bewaard worden </w:t>
      </w:r>
    </w:p>
    <w:p w:rsidR="009D549A" w:rsidRDefault="009D549A">
      <w:pPr>
        <w:rPr>
          <w:sz w:val="22"/>
          <w:szCs w:val="22"/>
          <w:lang w:val="nl-BE"/>
        </w:rPr>
      </w:pPr>
    </w:p>
    <w:p w:rsidR="009D549A" w:rsidRDefault="009D549A">
      <w:pPr>
        <w:rPr>
          <w:sz w:val="22"/>
          <w:szCs w:val="22"/>
          <w:lang w:val="nl-BE"/>
        </w:rPr>
      </w:pPr>
    </w:p>
    <w:p w:rsidR="009D549A" w:rsidRDefault="009D549A">
      <w:pPr>
        <w:spacing w:after="200" w:line="276" w:lineRule="auto"/>
        <w:rPr>
          <w:b/>
          <w:bCs/>
          <w:i/>
          <w:iCs/>
          <w:sz w:val="22"/>
          <w:szCs w:val="22"/>
          <w:u w:val="single"/>
          <w:lang w:val="nl-NL"/>
        </w:rPr>
      </w:pPr>
      <w:r>
        <w:rPr>
          <w:b/>
          <w:bCs/>
          <w:i/>
          <w:iCs/>
          <w:sz w:val="22"/>
          <w:szCs w:val="22"/>
          <w:u w:val="single"/>
          <w:lang w:val="nl-NL"/>
        </w:rPr>
        <w:t>Identificatie van de verplegingsinrichting/geneesheer-specialist</w:t>
      </w:r>
    </w:p>
    <w:p w:rsidR="009D549A" w:rsidRDefault="009D549A">
      <w:pPr>
        <w:spacing w:after="200" w:line="276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Naam van de verplegingsinrichting : ……………………………………………………………</w:t>
      </w:r>
    </w:p>
    <w:p w:rsidR="009D549A" w:rsidRDefault="009D549A">
      <w:pPr>
        <w:spacing w:after="200" w:line="276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Riziv identificatienr. van de verplegingsinrichting : 710_ _ _ _ _</w:t>
      </w:r>
    </w:p>
    <w:p w:rsidR="009D549A" w:rsidRDefault="009D549A">
      <w:pPr>
        <w:spacing w:after="200" w:line="276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Naam en voornaam van de geneesheer-specialist : …………………………………………</w:t>
      </w:r>
    </w:p>
    <w:p w:rsidR="009D549A" w:rsidRDefault="009D549A">
      <w:pPr>
        <w:spacing w:after="200" w:line="276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RIZIV nr. van de geneesheer-specialist : ………………………………………………………</w:t>
      </w:r>
    </w:p>
    <w:p w:rsidR="009D549A" w:rsidRDefault="009D549A">
      <w:pPr>
        <w:spacing w:after="200" w:line="276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Email-adres : ………………………………………………………………………………………</w:t>
      </w:r>
    </w:p>
    <w:p w:rsidR="009D549A" w:rsidRDefault="009D549A">
      <w:pPr>
        <w:spacing w:after="200" w:line="276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Telefoon (secretariaat dienst) : …………………………………………………………………</w:t>
      </w:r>
    </w:p>
    <w:p w:rsidR="009D549A" w:rsidRDefault="009D549A">
      <w:pPr>
        <w:spacing w:after="200" w:line="276" w:lineRule="auto"/>
        <w:rPr>
          <w:sz w:val="22"/>
          <w:szCs w:val="22"/>
          <w:lang w:val="nl-NL"/>
        </w:rPr>
      </w:pPr>
    </w:p>
    <w:p w:rsidR="009D549A" w:rsidRDefault="009D549A">
      <w:pPr>
        <w:spacing w:after="200" w:line="276" w:lineRule="auto"/>
        <w:rPr>
          <w:b/>
          <w:bCs/>
          <w:i/>
          <w:iCs/>
          <w:sz w:val="22"/>
          <w:szCs w:val="22"/>
          <w:u w:val="single"/>
          <w:lang w:val="nl-NL"/>
        </w:rPr>
      </w:pPr>
      <w:r>
        <w:rPr>
          <w:b/>
          <w:bCs/>
          <w:i/>
          <w:iCs/>
          <w:sz w:val="22"/>
          <w:szCs w:val="22"/>
          <w:u w:val="single"/>
          <w:lang w:val="nl-NL"/>
        </w:rPr>
        <w:t>Identificatie van de rechthebbende</w:t>
      </w:r>
      <w:r>
        <w:rPr>
          <w:rStyle w:val="FootnoteReference"/>
          <w:rFonts w:ascii="Arial" w:hAnsi="Arial" w:cs="Arial"/>
          <w:b/>
          <w:bCs/>
          <w:i/>
          <w:iCs/>
          <w:sz w:val="22"/>
          <w:szCs w:val="22"/>
          <w:u w:val="single"/>
          <w:lang w:val="nl-NL"/>
        </w:rPr>
        <w:footnoteReference w:id="1"/>
      </w:r>
    </w:p>
    <w:p w:rsidR="009D549A" w:rsidRDefault="009D549A">
      <w:pPr>
        <w:spacing w:after="200" w:line="276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Naam : ……………………………………………………………………………………………</w:t>
      </w:r>
    </w:p>
    <w:p w:rsidR="009D549A" w:rsidRDefault="009D549A">
      <w:pPr>
        <w:spacing w:after="200" w:line="276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Voornaam : ………………………………………………………………………………………</w:t>
      </w:r>
    </w:p>
    <w:p w:rsidR="009D549A" w:rsidRDefault="009D549A">
      <w:pPr>
        <w:spacing w:after="200" w:line="276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Identificatienummer van het Rijksregister : ……………………………………………………</w:t>
      </w:r>
    </w:p>
    <w:p w:rsidR="009D549A" w:rsidRDefault="009D549A">
      <w:pPr>
        <w:spacing w:after="200" w:line="276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Geboortedatum : ………………………………………………………………………………..</w:t>
      </w:r>
    </w:p>
    <w:p w:rsidR="009D549A" w:rsidRDefault="009D549A">
      <w:pPr>
        <w:spacing w:after="200" w:line="276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Geslacht : ………………………………………………………………………………………..</w:t>
      </w:r>
    </w:p>
    <w:p w:rsidR="009D549A" w:rsidRDefault="009D549A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Verzekeringsinstelling,:  ………………………………………………………………………..</w:t>
      </w:r>
    </w:p>
    <w:p w:rsidR="009D549A" w:rsidRDefault="009D549A">
      <w:pPr>
        <w:rPr>
          <w:sz w:val="22"/>
          <w:szCs w:val="22"/>
          <w:u w:val="single"/>
          <w:lang w:val="nl-BE"/>
        </w:rPr>
      </w:pPr>
      <w:r>
        <w:rPr>
          <w:b/>
          <w:bCs/>
          <w:sz w:val="22"/>
          <w:szCs w:val="22"/>
          <w:u w:val="single"/>
          <w:lang w:val="nl-BE"/>
        </w:rPr>
        <w:br w:type="page"/>
      </w:r>
    </w:p>
    <w:p w:rsidR="009D549A" w:rsidRDefault="009D549A">
      <w:pPr>
        <w:spacing w:after="200" w:line="276" w:lineRule="auto"/>
        <w:jc w:val="both"/>
        <w:rPr>
          <w:b/>
          <w:bCs/>
          <w:i/>
          <w:iCs/>
          <w:sz w:val="22"/>
          <w:szCs w:val="22"/>
          <w:u w:val="single"/>
          <w:lang w:val="nl-NL"/>
        </w:rPr>
      </w:pPr>
      <w:r>
        <w:rPr>
          <w:b/>
          <w:bCs/>
          <w:i/>
          <w:iCs/>
          <w:sz w:val="22"/>
          <w:szCs w:val="22"/>
          <w:u w:val="single"/>
          <w:lang w:val="nl-NL"/>
        </w:rPr>
        <w:t>Gegevens minimaal te registreren in het “National peer review radiofrequency ablation”-register van de Belgian Heart Rhythm Association</w:t>
      </w:r>
    </w:p>
    <w:p w:rsidR="009D549A" w:rsidRDefault="009D549A">
      <w:pPr>
        <w:textAlignment w:val="baseline"/>
        <w:rPr>
          <w:rFonts w:ascii="+mn-cs" w:hAnsi="+mn-cs" w:cs="+mn-cs"/>
          <w:color w:val="000000"/>
          <w:sz w:val="22"/>
          <w:szCs w:val="22"/>
          <w:lang w:val="nl-BE"/>
        </w:rPr>
      </w:pPr>
    </w:p>
    <w:p w:rsidR="009D549A" w:rsidRDefault="009D549A">
      <w:pPr>
        <w:pStyle w:val="ListParagraph"/>
        <w:numPr>
          <w:ilvl w:val="0"/>
          <w:numId w:val="9"/>
        </w:numPr>
        <w:textAlignment w:val="baseline"/>
        <w:rPr>
          <w:rFonts w:ascii="+mn-cs" w:hAnsi="+mn-cs" w:cs="+mn-cs"/>
          <w:color w:val="000000"/>
          <w:sz w:val="22"/>
          <w:szCs w:val="22"/>
          <w:lang w:val="nl-BE"/>
        </w:rPr>
      </w:pPr>
      <w:r>
        <w:rPr>
          <w:rFonts w:cs="Arial"/>
          <w:sz w:val="22"/>
          <w:szCs w:val="22"/>
          <w:lang w:val="nl-BE"/>
        </w:rPr>
        <w:t>Datum van de procedure</w:t>
      </w:r>
    </w:p>
    <w:p w:rsidR="009D549A" w:rsidRDefault="009D549A">
      <w:pPr>
        <w:pStyle w:val="ListParagraph"/>
        <w:numPr>
          <w:ilvl w:val="0"/>
          <w:numId w:val="9"/>
        </w:numPr>
        <w:textAlignment w:val="baseline"/>
        <w:rPr>
          <w:rFonts w:ascii="+mn-cs" w:hAnsi="+mn-cs" w:cs="+mn-cs"/>
          <w:color w:val="000000"/>
          <w:sz w:val="22"/>
          <w:szCs w:val="22"/>
          <w:lang w:val="nl-BE"/>
        </w:rPr>
      </w:pPr>
      <w:r>
        <w:rPr>
          <w:rFonts w:cs="Arial"/>
          <w:sz w:val="22"/>
          <w:szCs w:val="22"/>
          <w:lang w:val="nl-BE"/>
        </w:rPr>
        <w:t>Symptomen van de rechthebbende</w:t>
      </w:r>
    </w:p>
    <w:p w:rsidR="009D549A" w:rsidRDefault="009D549A">
      <w:pPr>
        <w:pStyle w:val="ListParagraph"/>
        <w:numPr>
          <w:ilvl w:val="0"/>
          <w:numId w:val="9"/>
        </w:numPr>
        <w:textAlignment w:val="baseline"/>
        <w:rPr>
          <w:rFonts w:ascii="+mn-cs" w:hAnsi="+mn-cs" w:cs="+mn-cs"/>
          <w:color w:val="000000"/>
          <w:sz w:val="22"/>
          <w:szCs w:val="22"/>
          <w:lang w:val="nl-BE"/>
        </w:rPr>
      </w:pPr>
      <w:r>
        <w:rPr>
          <w:rFonts w:cs="Arial"/>
          <w:sz w:val="22"/>
          <w:szCs w:val="22"/>
          <w:lang w:val="nl-BE"/>
        </w:rPr>
        <w:t>Onderliggende cardiopathie</w:t>
      </w:r>
    </w:p>
    <w:p w:rsidR="009D549A" w:rsidRDefault="009D549A">
      <w:pPr>
        <w:pStyle w:val="ListParagraph"/>
        <w:numPr>
          <w:ilvl w:val="0"/>
          <w:numId w:val="9"/>
        </w:numPr>
        <w:textAlignment w:val="baseline"/>
        <w:rPr>
          <w:rFonts w:ascii="+mn-cs" w:hAnsi="+mn-cs" w:cs="+mn-cs"/>
          <w:color w:val="000000"/>
          <w:sz w:val="22"/>
          <w:szCs w:val="22"/>
          <w:lang w:val="nl-BE"/>
        </w:rPr>
      </w:pPr>
      <w:r>
        <w:rPr>
          <w:rFonts w:cs="Arial"/>
          <w:sz w:val="22"/>
          <w:szCs w:val="22"/>
          <w:lang w:val="nl-BE"/>
        </w:rPr>
        <w:t>Diagnose van de aritmie</w:t>
      </w:r>
    </w:p>
    <w:p w:rsidR="009D549A" w:rsidRDefault="009D549A">
      <w:pPr>
        <w:pStyle w:val="ListParagraph"/>
        <w:numPr>
          <w:ilvl w:val="0"/>
          <w:numId w:val="9"/>
        </w:numPr>
        <w:textAlignment w:val="baseline"/>
        <w:rPr>
          <w:rFonts w:ascii="+mn-cs" w:hAnsi="+mn-cs" w:cs="+mn-cs"/>
          <w:color w:val="000000"/>
          <w:sz w:val="22"/>
          <w:szCs w:val="22"/>
          <w:lang w:val="nl-BE"/>
        </w:rPr>
      </w:pPr>
      <w:r>
        <w:rPr>
          <w:rFonts w:cs="Arial"/>
          <w:sz w:val="22"/>
          <w:szCs w:val="22"/>
          <w:lang w:val="nl-BE"/>
        </w:rPr>
        <w:t>Doel van de ablatie</w:t>
      </w:r>
    </w:p>
    <w:p w:rsidR="009D549A" w:rsidRDefault="009D549A">
      <w:pPr>
        <w:pStyle w:val="ListParagraph"/>
        <w:numPr>
          <w:ilvl w:val="0"/>
          <w:numId w:val="9"/>
        </w:numPr>
        <w:textAlignment w:val="baseline"/>
        <w:rPr>
          <w:rFonts w:ascii="+mn-cs" w:hAnsi="+mn-cs" w:cs="+mn-cs"/>
          <w:color w:val="000000"/>
          <w:sz w:val="22"/>
          <w:szCs w:val="22"/>
          <w:lang w:val="nl-BE"/>
        </w:rPr>
      </w:pPr>
      <w:r>
        <w:rPr>
          <w:rFonts w:cs="Arial"/>
          <w:sz w:val="22"/>
          <w:szCs w:val="22"/>
          <w:lang w:val="nl-BE"/>
        </w:rPr>
        <w:t>Resultaat van de ablatie</w:t>
      </w:r>
    </w:p>
    <w:p w:rsidR="009D549A" w:rsidRDefault="009D549A">
      <w:pPr>
        <w:pStyle w:val="ListParagraph"/>
        <w:numPr>
          <w:ilvl w:val="0"/>
          <w:numId w:val="9"/>
        </w:numPr>
        <w:textAlignment w:val="baseline"/>
        <w:rPr>
          <w:rFonts w:ascii="+mn-cs" w:hAnsi="+mn-cs" w:cs="+mn-cs"/>
          <w:color w:val="000000"/>
          <w:sz w:val="22"/>
          <w:szCs w:val="22"/>
          <w:lang w:val="nl-BE"/>
        </w:rPr>
      </w:pPr>
      <w:r>
        <w:rPr>
          <w:rFonts w:cs="Arial"/>
          <w:sz w:val="22"/>
          <w:szCs w:val="22"/>
          <w:lang w:val="nl-BE"/>
        </w:rPr>
        <w:t>Follow up na 3 maanden</w:t>
      </w:r>
    </w:p>
    <w:p w:rsidR="009D549A" w:rsidRDefault="009D549A">
      <w:pPr>
        <w:pStyle w:val="ListParagraph"/>
        <w:numPr>
          <w:ilvl w:val="0"/>
          <w:numId w:val="9"/>
        </w:numPr>
        <w:textAlignment w:val="baseline"/>
        <w:rPr>
          <w:rFonts w:ascii="+mn-cs" w:hAnsi="+mn-cs" w:cs="+mn-cs"/>
          <w:color w:val="000000"/>
          <w:sz w:val="22"/>
          <w:szCs w:val="22"/>
          <w:lang w:val="nl-BE"/>
        </w:rPr>
      </w:pPr>
      <w:bookmarkStart w:id="0" w:name="_GoBack"/>
      <w:r>
        <w:rPr>
          <w:rFonts w:cs="Arial"/>
          <w:sz w:val="22"/>
          <w:szCs w:val="22"/>
          <w:lang w:val="nl-BE"/>
        </w:rPr>
        <w:t>Post RF therapie</w:t>
      </w:r>
    </w:p>
    <w:bookmarkEnd w:id="0"/>
    <w:p w:rsidR="009D549A" w:rsidRDefault="009D549A">
      <w:pPr>
        <w:pStyle w:val="ListParagraph"/>
        <w:numPr>
          <w:ilvl w:val="0"/>
          <w:numId w:val="9"/>
        </w:numPr>
        <w:textAlignment w:val="baseline"/>
        <w:rPr>
          <w:rFonts w:ascii="+mn-cs" w:hAnsi="+mn-cs" w:cs="+mn-cs"/>
          <w:color w:val="000000"/>
          <w:sz w:val="22"/>
          <w:szCs w:val="22"/>
          <w:lang w:val="nl-BE"/>
        </w:rPr>
      </w:pPr>
      <w:r>
        <w:rPr>
          <w:rFonts w:cs="Arial"/>
          <w:sz w:val="22"/>
          <w:szCs w:val="22"/>
          <w:lang w:val="nl-BE"/>
        </w:rPr>
        <w:t>Complicaties</w:t>
      </w:r>
    </w:p>
    <w:p w:rsidR="009D549A" w:rsidRDefault="009D549A">
      <w:pPr>
        <w:ind w:firstLine="360"/>
        <w:textAlignment w:val="baseline"/>
        <w:rPr>
          <w:rFonts w:ascii="+mn-cs" w:hAnsi="+mn-cs" w:cs="+mn-cs"/>
          <w:color w:val="000000"/>
          <w:sz w:val="22"/>
          <w:szCs w:val="22"/>
          <w:lang w:val="nl-BE"/>
        </w:rPr>
      </w:pPr>
    </w:p>
    <w:sectPr w:rsidR="009D549A" w:rsidSect="009D549A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49A" w:rsidRDefault="009D54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D549A" w:rsidRDefault="009D54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9A" w:rsidRDefault="009D549A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   \* MERGEFORMAT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  <w:lang w:val="fr-FR"/>
      </w:rPr>
      <w:t>1</w:t>
    </w:r>
    <w:r>
      <w:rPr>
        <w:rFonts w:ascii="Times New Roman" w:hAnsi="Times New Roman" w:cs="Times New Roman"/>
      </w:rPr>
      <w:fldChar w:fldCharType="end"/>
    </w:r>
  </w:p>
  <w:p w:rsidR="009D549A" w:rsidRDefault="009D549A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49A" w:rsidRDefault="009D54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D549A" w:rsidRDefault="009D54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9D549A" w:rsidRDefault="009D549A">
      <w:pPr>
        <w:pStyle w:val="FootnoteText"/>
        <w:jc w:val="both"/>
      </w:pPr>
      <w:r>
        <w:rPr>
          <w:rStyle w:val="FootnoteReference"/>
        </w:rPr>
        <w:footnoteRef/>
      </w:r>
      <w:r>
        <w:rPr>
          <w:rFonts w:ascii="Times New Roman" w:hAnsi="Times New Roman" w:cs="Times New Roman"/>
          <w:lang w:val="nl-BE"/>
        </w:rPr>
        <w:t xml:space="preserve"> </w:t>
      </w:r>
      <w:r>
        <w:rPr>
          <w:sz w:val="18"/>
          <w:szCs w:val="18"/>
          <w:lang w:val="nl-BE"/>
        </w:rPr>
        <w:t>Om de anonimiteit van de rechthebbende te vrijwaren en volledige onpartijdigheid van het beslissend comité te waarborgen, wordt de identiteit van zowel de rechthebbende als de  geneesheer-specialist pas bekend gemaakt na beslissing of de rechthebbende in aanmerking komt voor behandeling met een implantaat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9A" w:rsidRDefault="009D549A">
    <w:pPr>
      <w:pStyle w:val="Header"/>
      <w:jc w:val="right"/>
      <w:rPr>
        <w:rFonts w:ascii="Calibri" w:hAnsi="Calibri" w:cs="Calibri"/>
        <w:sz w:val="20"/>
        <w:szCs w:val="20"/>
        <w:lang w:val="fr-BE"/>
      </w:rPr>
    </w:pPr>
    <w:r>
      <w:rPr>
        <w:rFonts w:ascii="Calibri" w:hAnsi="Calibri" w:cs="Calibri"/>
        <w:sz w:val="20"/>
        <w:szCs w:val="20"/>
        <w:lang w:val="fr-BE"/>
      </w:rPr>
      <w:t>F-Form-I-02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B49"/>
    <w:multiLevelType w:val="hybridMultilevel"/>
    <w:tmpl w:val="38B4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DF032F"/>
    <w:multiLevelType w:val="hybridMultilevel"/>
    <w:tmpl w:val="C694B98A"/>
    <w:lvl w:ilvl="0" w:tplc="5BE4C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EFCF2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4BEB4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38C4B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F44F4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FA4CD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A9CFE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F4E1A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6E099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15033D90"/>
    <w:multiLevelType w:val="hybridMultilevel"/>
    <w:tmpl w:val="1D48C654"/>
    <w:lvl w:ilvl="0" w:tplc="138ADEF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CDD29BC0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 w:hint="default"/>
      </w:rPr>
    </w:lvl>
    <w:lvl w:ilvl="2" w:tplc="9020A498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cs="Times New Roman" w:hint="default"/>
      </w:rPr>
    </w:lvl>
    <w:lvl w:ilvl="3" w:tplc="DBFA8C8E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 w:hint="default"/>
      </w:rPr>
    </w:lvl>
    <w:lvl w:ilvl="4" w:tplc="84DA2D18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 w:hint="default"/>
      </w:rPr>
    </w:lvl>
    <w:lvl w:ilvl="5" w:tplc="4F3AC96C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cs="Times New Roman" w:hint="default"/>
      </w:rPr>
    </w:lvl>
    <w:lvl w:ilvl="6" w:tplc="D428C1C4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 w:hint="default"/>
      </w:rPr>
    </w:lvl>
    <w:lvl w:ilvl="7" w:tplc="1F58ED46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 w:hint="default"/>
      </w:rPr>
    </w:lvl>
    <w:lvl w:ilvl="8" w:tplc="4830CA60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cs="Times New Roman" w:hint="default"/>
      </w:rPr>
    </w:lvl>
  </w:abstractNum>
  <w:abstractNum w:abstractNumId="3">
    <w:nsid w:val="178A4A47"/>
    <w:multiLevelType w:val="hybridMultilevel"/>
    <w:tmpl w:val="9D5A0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893624D"/>
    <w:multiLevelType w:val="hybridMultilevel"/>
    <w:tmpl w:val="D52EF8B4"/>
    <w:lvl w:ilvl="0" w:tplc="D9705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CE2C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E0843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1D892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A38FC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92EBA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BA8A61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22E42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8ECE96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1B7D38EB"/>
    <w:multiLevelType w:val="hybridMultilevel"/>
    <w:tmpl w:val="9A425ECA"/>
    <w:lvl w:ilvl="0" w:tplc="BECC4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E88C2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D64FF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2C804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6BE51C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CDA02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23B411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56A771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01021D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nsid w:val="23790CCB"/>
    <w:multiLevelType w:val="hybridMultilevel"/>
    <w:tmpl w:val="0C46290C"/>
    <w:lvl w:ilvl="0" w:tplc="011A9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B8BA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2D84C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B7A51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18C76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9666EF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374A75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F2CBF6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A42E0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33D36640"/>
    <w:multiLevelType w:val="hybridMultilevel"/>
    <w:tmpl w:val="C80289EA"/>
    <w:lvl w:ilvl="0" w:tplc="58F2C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F9839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B9C48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8A4646F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D5C96E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10AAD5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11E86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094AA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9E204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8">
    <w:nsid w:val="3B630CF2"/>
    <w:multiLevelType w:val="hybridMultilevel"/>
    <w:tmpl w:val="C4A46C74"/>
    <w:lvl w:ilvl="0" w:tplc="3B467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E2D3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EFE12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39C8A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E9802C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F5821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77C95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002D3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16E18E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3C7F0E6F"/>
    <w:multiLevelType w:val="hybridMultilevel"/>
    <w:tmpl w:val="EB3E5942"/>
    <w:lvl w:ilvl="0" w:tplc="91A6283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A72749A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14C2596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13E535A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B72804E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9C54EF58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15680E2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43A5966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BFA8BF2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9883699"/>
    <w:multiLevelType w:val="hybridMultilevel"/>
    <w:tmpl w:val="90545C92"/>
    <w:lvl w:ilvl="0" w:tplc="EB1C3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E269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F4A98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B1022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E48D16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18A03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68C2C9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98CD8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D046D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5E1F1FC5"/>
    <w:multiLevelType w:val="hybridMultilevel"/>
    <w:tmpl w:val="12C8CBCC"/>
    <w:lvl w:ilvl="0" w:tplc="F5463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02459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4EE31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87E62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1546A6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2DEB3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4DE9E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9CC88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792D6B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2">
    <w:nsid w:val="60944614"/>
    <w:multiLevelType w:val="hybridMultilevel"/>
    <w:tmpl w:val="460488D0"/>
    <w:lvl w:ilvl="0" w:tplc="087CD4A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DEC3BCA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E46EEDC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C8A1FA2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46C5FCE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BAE4396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52EADFC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BFC5E34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A34B360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6F229EC"/>
    <w:multiLevelType w:val="hybridMultilevel"/>
    <w:tmpl w:val="110E8DD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8E73CEF"/>
    <w:multiLevelType w:val="hybridMultilevel"/>
    <w:tmpl w:val="D77C5190"/>
    <w:lvl w:ilvl="0" w:tplc="5874C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57073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F500C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4847E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CA123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E8CE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028F0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E8C1B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C5C70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6CCF169C"/>
    <w:multiLevelType w:val="hybridMultilevel"/>
    <w:tmpl w:val="4A72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1645B4E"/>
    <w:multiLevelType w:val="multilevel"/>
    <w:tmpl w:val="BD9E0E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  <w:i/>
        <w:iCs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7">
    <w:nsid w:val="7CBE5B1C"/>
    <w:multiLevelType w:val="hybridMultilevel"/>
    <w:tmpl w:val="034E20E0"/>
    <w:lvl w:ilvl="0" w:tplc="80AEF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9E5B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BE679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F84CB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3AC16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1B217E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1AA37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5601C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A867D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3"/>
  </w:num>
  <w:num w:numId="5">
    <w:abstractNumId w:val="10"/>
  </w:num>
  <w:num w:numId="6">
    <w:abstractNumId w:val="9"/>
  </w:num>
  <w:num w:numId="7">
    <w:abstractNumId w:val="12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  <w:num w:numId="13">
    <w:abstractNumId w:val="14"/>
  </w:num>
  <w:num w:numId="14">
    <w:abstractNumId w:val="7"/>
  </w:num>
  <w:num w:numId="15">
    <w:abstractNumId w:val="17"/>
  </w:num>
  <w:num w:numId="16">
    <w:abstractNumId w:val="1"/>
  </w:num>
  <w:num w:numId="17">
    <w:abstractNumId w:val="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49A"/>
    <w:rsid w:val="009D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cstheme="minorBidi"/>
      <w:b/>
      <w:bCs/>
      <w:sz w:val="32"/>
      <w:szCs w:val="32"/>
      <w:lang w:val="nl-NL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b/>
      <w:bCs/>
      <w:sz w:val="32"/>
      <w:szCs w:val="32"/>
      <w:lang w:val="nl-NL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D549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D549A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Arial" w:hAnsi="Arial" w:cs="Arial"/>
      <w:lang w:val="en-US" w:eastAsia="en-US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theme="minorBidi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218</Words>
  <Characters>1244</Characters>
  <Application>Microsoft Office Outlook</Application>
  <DocSecurity>0</DocSecurity>
  <Lines>0</Lines>
  <Paragraphs>0</Paragraphs>
  <ScaleCrop>false</ScaleCrop>
  <Company>R.I.Z.I.V. - I.N.A.M.I.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tot terugbetaling in de behandeling van fecale incontinentie met een implantaat</dc:title>
  <dc:subject/>
  <dc:creator>Sophie Tasset</dc:creator>
  <cp:keywords/>
  <dc:description/>
  <cp:lastModifiedBy>home</cp:lastModifiedBy>
  <cp:revision>2</cp:revision>
  <cp:lastPrinted>1900-12-31T22:00:00Z</cp:lastPrinted>
  <dcterms:created xsi:type="dcterms:W3CDTF">2014-09-19T19:03:00Z</dcterms:created>
  <dcterms:modified xsi:type="dcterms:W3CDTF">2014-09-19T19:03:00Z</dcterms:modified>
</cp:coreProperties>
</file>